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E561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613A20E0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0E0C0DC4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7F78CA40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219BC08B" w14:textId="77777777">
        <w:tc>
          <w:tcPr>
            <w:tcW w:w="1080" w:type="dxa"/>
            <w:vAlign w:val="center"/>
          </w:tcPr>
          <w:p w14:paraId="57F40657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A412A5" w14:textId="7DC8F7F0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A64A9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C6C1203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FC07A2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BDA625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1A0B8606" w14:textId="77777777">
        <w:tc>
          <w:tcPr>
            <w:tcW w:w="1080" w:type="dxa"/>
            <w:vAlign w:val="center"/>
          </w:tcPr>
          <w:p w14:paraId="6F366BEF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D7AF0E" w14:textId="6DC04658" w:rsidR="00424A5A" w:rsidRPr="00D3215A" w:rsidRDefault="002F11DE" w:rsidP="003141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141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14:paraId="0E63700D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CE4C89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5AE4E1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47215870" w14:textId="77777777" w:rsidR="00424A5A" w:rsidRPr="00D321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54AACB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7CD17F49" w14:textId="77777777" w:rsidR="00556816" w:rsidRPr="00D3215A" w:rsidRDefault="00556816">
      <w:pPr>
        <w:rPr>
          <w:rFonts w:ascii="Tahoma" w:hAnsi="Tahoma" w:cs="Tahoma"/>
          <w:sz w:val="20"/>
          <w:szCs w:val="20"/>
        </w:rPr>
      </w:pPr>
    </w:p>
    <w:p w14:paraId="0C0D0F4E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6C10D982" w14:textId="77777777" w:rsidR="00E813F4" w:rsidRPr="00D3215A" w:rsidRDefault="00E813F4" w:rsidP="00E813F4">
      <w:pPr>
        <w:rPr>
          <w:rFonts w:ascii="Tahoma" w:hAnsi="Tahoma" w:cs="Tahoma"/>
          <w:sz w:val="20"/>
          <w:szCs w:val="20"/>
        </w:rPr>
      </w:pPr>
    </w:p>
    <w:p w14:paraId="5D753694" w14:textId="77777777" w:rsidR="00E813F4" w:rsidRPr="00D321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BBAA66" w14:textId="77777777" w:rsidR="00E813F4" w:rsidRPr="00D321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84F4B4" w14:textId="77777777" w:rsidR="00E813F4" w:rsidRPr="00D321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4D135C58" w14:textId="77777777">
        <w:tc>
          <w:tcPr>
            <w:tcW w:w="9288" w:type="dxa"/>
          </w:tcPr>
          <w:p w14:paraId="2DAC7BBA" w14:textId="77777777" w:rsidR="00E813F4" w:rsidRPr="00D3215A" w:rsidRDefault="004C25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7ACA8AA2" w14:textId="77777777" w:rsidR="00E813F4" w:rsidRPr="00D321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73573EB" w14:textId="77777777" w:rsidR="00E813F4" w:rsidRPr="00314162" w:rsidRDefault="00E813F4" w:rsidP="00314162">
      <w:pPr>
        <w:pStyle w:val="EndnoteText"/>
        <w:rPr>
          <w:rFonts w:ascii="Tahoma" w:hAnsi="Tahoma" w:cs="Tahoma"/>
          <w:szCs w:val="20"/>
        </w:rPr>
      </w:pPr>
    </w:p>
    <w:p w14:paraId="68ACDD01" w14:textId="10DDEFE6" w:rsidR="00D3215A" w:rsidRPr="00314162" w:rsidRDefault="00D3215A" w:rsidP="003141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14162">
        <w:rPr>
          <w:rFonts w:ascii="Tahoma" w:hAnsi="Tahoma" w:cs="Tahoma"/>
          <w:b/>
          <w:color w:val="333333"/>
          <w:sz w:val="20"/>
          <w:szCs w:val="20"/>
          <w:lang w:eastAsia="sl-SI"/>
        </w:rPr>
        <w:t>JN005608/2020-B01 - A-094/20; datum objave: 10.09.2020  </w:t>
      </w:r>
    </w:p>
    <w:p w14:paraId="4E74393A" w14:textId="77777777" w:rsidR="00D24DC5" w:rsidRDefault="00D3215A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F11DE"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14162"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314162"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31416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24DC5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11F74947" w14:textId="77777777" w:rsidR="00D24DC5" w:rsidRDefault="00D24DC5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110EA647" w14:textId="470E4656" w:rsidR="00E813F4" w:rsidRDefault="00E813F4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24DC5">
        <w:rPr>
          <w:rFonts w:ascii="Tahoma" w:hAnsi="Tahoma" w:cs="Tahoma"/>
          <w:b/>
          <w:szCs w:val="20"/>
        </w:rPr>
        <w:t>Vprašanje:</w:t>
      </w:r>
    </w:p>
    <w:p w14:paraId="09AD2B3C" w14:textId="77777777" w:rsidR="00C76013" w:rsidRPr="00D24DC5" w:rsidRDefault="00C76013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AB0BC80" w14:textId="55736F9A" w:rsidR="002F11DE" w:rsidRPr="00D24DC5" w:rsidRDefault="00D24DC5" w:rsidP="00314162">
      <w:pPr>
        <w:pStyle w:val="BodyText2"/>
        <w:jc w:val="left"/>
        <w:rPr>
          <w:rFonts w:ascii="Tahoma" w:hAnsi="Tahoma" w:cs="Tahoma"/>
          <w:b/>
          <w:szCs w:val="20"/>
        </w:rPr>
      </w:pPr>
      <w:r w:rsidRPr="00D24DC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24DC5">
        <w:rPr>
          <w:rFonts w:ascii="Tahoma" w:hAnsi="Tahoma" w:cs="Tahoma"/>
          <w:color w:val="333333"/>
          <w:szCs w:val="20"/>
        </w:rPr>
        <w:br/>
      </w:r>
      <w:r w:rsidRPr="00D24DC5">
        <w:rPr>
          <w:rFonts w:ascii="Tahoma" w:hAnsi="Tahoma" w:cs="Tahoma"/>
          <w:color w:val="333333"/>
          <w:szCs w:val="20"/>
          <w:shd w:val="clear" w:color="auto" w:fill="FFFFFF"/>
        </w:rPr>
        <w:t>V razpisni dokumentaciji sta priložena obrazca: »Podatki o referenčnem delu ponudnika« in »Referenca gospodarskega subjekta«, v navodilih pa ni navedeno kakšne pogoje mora ponudnik izpolnjevati. Prosimo za pojasnila.</w:t>
      </w:r>
      <w:r w:rsidRPr="00D24DC5">
        <w:rPr>
          <w:rFonts w:ascii="Tahoma" w:hAnsi="Tahoma" w:cs="Tahoma"/>
          <w:color w:val="333333"/>
          <w:szCs w:val="20"/>
        </w:rPr>
        <w:br/>
      </w:r>
      <w:r w:rsidRPr="00D24DC5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597DE5FC" w14:textId="77777777" w:rsidR="00D24DC5" w:rsidRDefault="00D24DC5" w:rsidP="0031416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40A2F1" w14:textId="77777777" w:rsidR="00D24DC5" w:rsidRDefault="00D24DC5" w:rsidP="0031416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0B18C0" w14:textId="404B3249" w:rsidR="00E813F4" w:rsidRDefault="00E813F4" w:rsidP="00314162">
      <w:pPr>
        <w:pStyle w:val="BodyText2"/>
        <w:jc w:val="left"/>
        <w:rPr>
          <w:rFonts w:ascii="Tahoma" w:hAnsi="Tahoma" w:cs="Tahoma"/>
          <w:b/>
          <w:szCs w:val="20"/>
        </w:rPr>
      </w:pPr>
      <w:r w:rsidRPr="00D24DC5">
        <w:rPr>
          <w:rFonts w:ascii="Tahoma" w:hAnsi="Tahoma" w:cs="Tahoma"/>
          <w:b/>
          <w:szCs w:val="20"/>
        </w:rPr>
        <w:t>Odgovor:</w:t>
      </w:r>
    </w:p>
    <w:p w14:paraId="1FD4F02A" w14:textId="77777777" w:rsidR="00C76013" w:rsidRPr="00D24DC5" w:rsidRDefault="00C76013" w:rsidP="0031416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FEAB8B" w14:textId="3ADC8901" w:rsidR="00210A10" w:rsidRPr="00D24DC5" w:rsidRDefault="00C115B8" w:rsidP="00134A7B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za ponudnika ne zahteva dodatnih pogojev v zvezi s tehnično in strokovno sposobnostjo. </w:t>
      </w:r>
    </w:p>
    <w:p w14:paraId="2212FFBF" w14:textId="49970DA3" w:rsidR="00210A10" w:rsidRPr="00D24DC5" w:rsidRDefault="00210A10" w:rsidP="00210A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134A7B">
        <w:rPr>
          <w:rFonts w:ascii="Tahoma" w:hAnsi="Tahoma" w:cs="Tahoma"/>
          <w:sz w:val="20"/>
          <w:szCs w:val="20"/>
        </w:rPr>
        <w:t>Navedena obrazca sta brezpredmetna in jih v ponudbi ni potrebno prilagati.</w:t>
      </w:r>
    </w:p>
    <w:bookmarkEnd w:id="0"/>
    <w:p w14:paraId="64434FBF" w14:textId="77777777" w:rsidR="00556816" w:rsidRPr="00D24DC5" w:rsidRDefault="00556816" w:rsidP="00314162">
      <w:pPr>
        <w:rPr>
          <w:rFonts w:ascii="Tahoma" w:hAnsi="Tahoma" w:cs="Tahoma"/>
          <w:sz w:val="20"/>
          <w:szCs w:val="20"/>
        </w:rPr>
      </w:pPr>
    </w:p>
    <w:sectPr w:rsidR="00556816" w:rsidRPr="00D24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4596" w14:textId="77777777" w:rsidR="00023691" w:rsidRDefault="00023691">
      <w:r>
        <w:separator/>
      </w:r>
    </w:p>
  </w:endnote>
  <w:endnote w:type="continuationSeparator" w:id="0">
    <w:p w14:paraId="00F32BD7" w14:textId="77777777" w:rsidR="00023691" w:rsidRDefault="000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5D88" w14:textId="77777777" w:rsidR="004C2502" w:rsidRDefault="004C2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AF5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B2AB3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D98F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5814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60B3BC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01CA17" w14:textId="31D1B52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760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5E8B0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207B08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A4F4" w14:textId="77777777" w:rsidR="00E813F4" w:rsidRDefault="00E813F4" w:rsidP="002507C2">
    <w:pPr>
      <w:pStyle w:val="Footer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244F9935" wp14:editId="1CB554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737C7E2D" wp14:editId="0A016E7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73F6ED0B" wp14:editId="62F0B2D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E6E09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A9B9" w14:textId="77777777" w:rsidR="00023691" w:rsidRDefault="00023691">
      <w:r>
        <w:separator/>
      </w:r>
    </w:p>
  </w:footnote>
  <w:footnote w:type="continuationSeparator" w:id="0">
    <w:p w14:paraId="5B593DBC" w14:textId="77777777" w:rsidR="00023691" w:rsidRDefault="0002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4B7C" w14:textId="77777777" w:rsidR="004C2502" w:rsidRDefault="004C2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17DC" w14:textId="77777777" w:rsidR="004C2502" w:rsidRDefault="004C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FCC2" w14:textId="77777777" w:rsidR="00DB7CDA" w:rsidRDefault="004C25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F04B1A" wp14:editId="1C7DE1E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02"/>
    <w:rsid w:val="00023691"/>
    <w:rsid w:val="000646A9"/>
    <w:rsid w:val="00134A7B"/>
    <w:rsid w:val="001836BB"/>
    <w:rsid w:val="00210A10"/>
    <w:rsid w:val="00216549"/>
    <w:rsid w:val="002507C2"/>
    <w:rsid w:val="00290551"/>
    <w:rsid w:val="002F11DE"/>
    <w:rsid w:val="003133A6"/>
    <w:rsid w:val="00314162"/>
    <w:rsid w:val="003560E2"/>
    <w:rsid w:val="003579C0"/>
    <w:rsid w:val="00424A5A"/>
    <w:rsid w:val="0044323F"/>
    <w:rsid w:val="004B34B5"/>
    <w:rsid w:val="004C2502"/>
    <w:rsid w:val="00556816"/>
    <w:rsid w:val="00634B0D"/>
    <w:rsid w:val="00637BE6"/>
    <w:rsid w:val="009B1FD9"/>
    <w:rsid w:val="00A05C73"/>
    <w:rsid w:val="00A17575"/>
    <w:rsid w:val="00A369E3"/>
    <w:rsid w:val="00A64A96"/>
    <w:rsid w:val="00AD3747"/>
    <w:rsid w:val="00BF5763"/>
    <w:rsid w:val="00C115B8"/>
    <w:rsid w:val="00C4134D"/>
    <w:rsid w:val="00C76013"/>
    <w:rsid w:val="00D24DC5"/>
    <w:rsid w:val="00D3215A"/>
    <w:rsid w:val="00DB7CDA"/>
    <w:rsid w:val="00E51016"/>
    <w:rsid w:val="00E53EAC"/>
    <w:rsid w:val="00E66D5B"/>
    <w:rsid w:val="00E813F4"/>
    <w:rsid w:val="00EA1375"/>
    <w:rsid w:val="00ED6B3C"/>
    <w:rsid w:val="00EF3567"/>
    <w:rsid w:val="00F36796"/>
    <w:rsid w:val="00FA1E40"/>
    <w:rsid w:val="00FB095C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B3D2B3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DefaultParagraphFont"/>
    <w:rsid w:val="00D3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2020-10-02T07:59:00Z</cp:lastPrinted>
  <dcterms:created xsi:type="dcterms:W3CDTF">2020-09-28T09:15:00Z</dcterms:created>
  <dcterms:modified xsi:type="dcterms:W3CDTF">2020-10-02T07:59:00Z</dcterms:modified>
</cp:coreProperties>
</file>